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D" w:rsidRDefault="00525DED" w:rsidP="001714C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DED" w:rsidRDefault="00525DED" w:rsidP="001714C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DED" w:rsidRDefault="00525DED" w:rsidP="001714C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DED" w:rsidRDefault="00525DED" w:rsidP="001714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Litchfield Prevention Council</w:t>
      </w:r>
    </w:p>
    <w:p w:rsidR="00525DED" w:rsidRDefault="00525DED" w:rsidP="001714C1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Regular Meeting Agenda</w:t>
      </w:r>
    </w:p>
    <w:p w:rsidR="00525DED" w:rsidRPr="00DF52CD" w:rsidRDefault="00525DED" w:rsidP="00DF5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2CD">
        <w:rPr>
          <w:rFonts w:ascii="Times New Roman" w:hAnsi="Times New Roman"/>
          <w:sz w:val="28"/>
          <w:szCs w:val="28"/>
        </w:rPr>
        <w:t>Tuesday October 7, 2014, 7:00 p.m.</w:t>
      </w:r>
    </w:p>
    <w:p w:rsidR="00525DED" w:rsidRPr="00DF52CD" w:rsidRDefault="00525DED" w:rsidP="00DF52CD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2CD">
        <w:rPr>
          <w:rFonts w:ascii="Times New Roman" w:hAnsi="Times New Roman"/>
          <w:b/>
          <w:sz w:val="28"/>
          <w:szCs w:val="28"/>
          <w:highlight w:val="yellow"/>
        </w:rPr>
        <w:t>Please Note New Location: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DF52CD">
        <w:rPr>
          <w:rFonts w:ascii="Times New Roman" w:hAnsi="Times New Roman"/>
          <w:b/>
          <w:sz w:val="28"/>
          <w:szCs w:val="28"/>
          <w:highlight w:val="yellow"/>
        </w:rPr>
        <w:t>Litchfield Fire House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Call to order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Attendance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Appointment of Alternates (as needed)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minutes from 9/16/14 Meeting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Correspondence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Public Comment:  (Comments are limited to 4 minutes per person) 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Old Business: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Open house feedback</w:t>
      </w:r>
    </w:p>
    <w:p w:rsidR="00525DED" w:rsidRDefault="00525DED" w:rsidP="00040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Chris Herron update</w:t>
      </w:r>
    </w:p>
    <w:p w:rsidR="00525DED" w:rsidRDefault="00525DED" w:rsidP="00040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Grant progress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Fall</w:t>
      </w:r>
      <w:r w:rsidRPr="0004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presentations update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Treasurer report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Business: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Grant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Calendar: 2015 meetings and preliminary presentations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agenda ideas for next meeting</w:t>
      </w: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ED" w:rsidRDefault="00525DED" w:rsidP="0017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DED" w:rsidRDefault="00525DED" w:rsidP="0017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5DED" w:rsidSect="00F2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C1"/>
    <w:rsid w:val="00033D8A"/>
    <w:rsid w:val="00040815"/>
    <w:rsid w:val="000C084A"/>
    <w:rsid w:val="001647AA"/>
    <w:rsid w:val="001714C1"/>
    <w:rsid w:val="001E0961"/>
    <w:rsid w:val="003C56BC"/>
    <w:rsid w:val="004C4F8F"/>
    <w:rsid w:val="00514748"/>
    <w:rsid w:val="00525DED"/>
    <w:rsid w:val="0088130E"/>
    <w:rsid w:val="0095119D"/>
    <w:rsid w:val="009C0ABA"/>
    <w:rsid w:val="00C42ADE"/>
    <w:rsid w:val="00CA73CE"/>
    <w:rsid w:val="00D27D8C"/>
    <w:rsid w:val="00DF52CD"/>
    <w:rsid w:val="00F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87</Words>
  <Characters>500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Prevention Council</dc:title>
  <dc:subject/>
  <dc:creator>ebauer</dc:creator>
  <cp:keywords/>
  <dc:description/>
  <cp:lastModifiedBy>llosee</cp:lastModifiedBy>
  <cp:revision>2</cp:revision>
  <dcterms:created xsi:type="dcterms:W3CDTF">2014-10-15T14:39:00Z</dcterms:created>
  <dcterms:modified xsi:type="dcterms:W3CDTF">2014-10-15T14:39:00Z</dcterms:modified>
</cp:coreProperties>
</file>